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5BC7" w:rsidRPr="007F5BC7" w:rsidTr="007F5B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5B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5BC7" w:rsidRPr="007F5BC7" w:rsidTr="007F5B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5BC7" w:rsidRPr="007F5BC7" w:rsidTr="007F5BC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5BC7" w:rsidRPr="007F5BC7" w:rsidTr="007F5B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12.9378</w:t>
            </w:r>
          </w:p>
        </w:tc>
      </w:tr>
      <w:tr w:rsidR="007F5BC7" w:rsidRPr="007F5BC7" w:rsidTr="007F5B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16.6366</w:t>
            </w:r>
          </w:p>
        </w:tc>
      </w:tr>
      <w:tr w:rsidR="007F5BC7" w:rsidRPr="007F5BC7" w:rsidTr="007F5B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BC7" w:rsidRPr="007F5BC7" w:rsidRDefault="007F5BC7" w:rsidP="007F5B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BC7">
              <w:rPr>
                <w:rFonts w:ascii="Arial" w:hAnsi="Arial" w:cs="Arial"/>
                <w:sz w:val="24"/>
                <w:szCs w:val="24"/>
                <w:lang w:val="en-ZA" w:eastAsia="en-ZA"/>
              </w:rPr>
              <w:t>14.5180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2051" w:rsidRPr="008B2051" w:rsidTr="008B20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20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2051" w:rsidRPr="008B2051" w:rsidTr="008B20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B20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B2051" w:rsidRPr="008B2051" w:rsidTr="008B20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2051" w:rsidRPr="008B2051" w:rsidTr="008B20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12.8658</w:t>
            </w:r>
          </w:p>
        </w:tc>
      </w:tr>
      <w:tr w:rsidR="008B2051" w:rsidRPr="008B2051" w:rsidTr="008B20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16.5505</w:t>
            </w:r>
          </w:p>
        </w:tc>
      </w:tr>
      <w:tr w:rsidR="008B2051" w:rsidRPr="008B2051" w:rsidTr="008B20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2051" w:rsidRPr="008B2051" w:rsidRDefault="008B2051" w:rsidP="008B20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2051">
              <w:rPr>
                <w:rFonts w:ascii="Arial" w:hAnsi="Arial" w:cs="Arial"/>
                <w:sz w:val="24"/>
                <w:szCs w:val="24"/>
                <w:lang w:val="en-ZA" w:eastAsia="en-ZA"/>
              </w:rPr>
              <w:t>14.5038</w:t>
            </w:r>
          </w:p>
        </w:tc>
      </w:tr>
    </w:tbl>
    <w:p w:rsidR="008B2051" w:rsidRPr="00035935" w:rsidRDefault="008B2051" w:rsidP="00035935">
      <w:bookmarkStart w:id="0" w:name="_GoBack"/>
      <w:bookmarkEnd w:id="0"/>
    </w:p>
    <w:sectPr w:rsidR="008B205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7"/>
    <w:rsid w:val="00025128"/>
    <w:rsid w:val="00035935"/>
    <w:rsid w:val="00220021"/>
    <w:rsid w:val="002961E0"/>
    <w:rsid w:val="00685853"/>
    <w:rsid w:val="00775E6E"/>
    <w:rsid w:val="007E1A9E"/>
    <w:rsid w:val="007F5BC7"/>
    <w:rsid w:val="008A1AC8"/>
    <w:rsid w:val="008B205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20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20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20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20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20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20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5B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5B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20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20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20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20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5B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20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5B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2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5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205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205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205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20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205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205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5B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5B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205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205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205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205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5B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205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5B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2017-06-02T09:01:00Z</dcterms:created>
  <dcterms:modified xsi:type="dcterms:W3CDTF">2017-06-02T14:02:00Z</dcterms:modified>
</cp:coreProperties>
</file>